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AE" w:rsidRPr="007278AE" w:rsidRDefault="007278AE" w:rsidP="007278AE">
      <w:pPr>
        <w:jc w:val="center"/>
        <w:rPr>
          <w:b/>
        </w:rPr>
      </w:pPr>
      <w:r w:rsidRPr="007278AE">
        <w:rPr>
          <w:b/>
        </w:rPr>
        <w:t>ALLEGATO C</w:t>
      </w:r>
    </w:p>
    <w:p w:rsidR="007278AE" w:rsidRPr="007278AE" w:rsidRDefault="007278AE" w:rsidP="007278AE">
      <w:pPr>
        <w:jc w:val="right"/>
        <w:rPr>
          <w:b/>
        </w:rPr>
      </w:pPr>
      <w:r w:rsidRPr="007278AE">
        <w:rPr>
          <w:b/>
        </w:rPr>
        <w:t xml:space="preserve">Al Sito Web </w:t>
      </w:r>
    </w:p>
    <w:p w:rsidR="007278AE" w:rsidRPr="007278AE" w:rsidRDefault="007278AE" w:rsidP="007278AE">
      <w:pPr>
        <w:jc w:val="right"/>
        <w:rPr>
          <w:b/>
        </w:rPr>
      </w:pPr>
      <w:r w:rsidRPr="007278AE">
        <w:rPr>
          <w:b/>
        </w:rPr>
        <w:t>All’Albo online</w:t>
      </w:r>
    </w:p>
    <w:p w:rsidR="007278AE" w:rsidRPr="007278AE" w:rsidRDefault="007278AE" w:rsidP="007278AE">
      <w:pPr>
        <w:jc w:val="right"/>
        <w:rPr>
          <w:b/>
        </w:rPr>
      </w:pPr>
      <w:r w:rsidRPr="007278AE">
        <w:rPr>
          <w:b/>
        </w:rPr>
        <w:t>Agli ATTI PON FSE CL 2021-116</w:t>
      </w:r>
    </w:p>
    <w:p w:rsidR="007278AE" w:rsidRDefault="007278AE" w:rsidP="007278AE"/>
    <w:p w:rsidR="007278AE" w:rsidRPr="007278AE" w:rsidRDefault="007278AE" w:rsidP="007278AE">
      <w:pPr>
        <w:jc w:val="center"/>
        <w:rPr>
          <w:b/>
        </w:rPr>
      </w:pPr>
      <w:r w:rsidRPr="007278AE">
        <w:rPr>
          <w:b/>
        </w:rPr>
        <w:t>INFORMATIVA</w:t>
      </w:r>
    </w:p>
    <w:p w:rsidR="007278AE" w:rsidRDefault="007278AE" w:rsidP="007278AE"/>
    <w:p w:rsidR="007278AE" w:rsidRDefault="007278AE" w:rsidP="007278AE">
      <w:pPr>
        <w:jc w:val="both"/>
      </w:pPr>
      <w:r>
        <w:t>Informiamo che l’Istituto Comprensivo “S. Eufemia” di Lamezia Terme in riferimento alle finalità istituzionali dell’istruzione e della formazione e ad ogni attività ad esse strumentale, raccoglie, registra, elabora, conserva e custodisce dati personali identificativi dei soggetti con i quali entra i</w:t>
      </w:r>
      <w:r>
        <w:t>n</w:t>
      </w:r>
      <w:r>
        <w:t xml:space="preserve"> relazione nell’ambito delle procedure per l’erogazione di servizi formativi.</w:t>
      </w:r>
    </w:p>
    <w:p w:rsidR="007278AE" w:rsidRDefault="007278AE" w:rsidP="007278AE">
      <w:pPr>
        <w:jc w:val="both"/>
      </w:pPr>
      <w:r>
        <w:t xml:space="preserve">In applicazione del D. </w:t>
      </w:r>
      <w:proofErr w:type="spellStart"/>
      <w:r>
        <w:t>Lgs</w:t>
      </w:r>
      <w:proofErr w:type="spellEnd"/>
      <w:r>
        <w:t xml:space="preserve"> 196/2003, i dati personali sono trattati in modo lecito, secondo correttezza e con adozione di idonee misure di protezione relativamente all’ambiente in cui vengono custoditi, al sistema</w:t>
      </w:r>
      <w:r>
        <w:t xml:space="preserve"> </w:t>
      </w:r>
      <w:bookmarkStart w:id="0" w:name="_GoBack"/>
      <w:bookmarkEnd w:id="0"/>
      <w:r>
        <w:t>adottato per elaborarli, ai soggetti incaricati del trattamento.</w:t>
      </w:r>
    </w:p>
    <w:p w:rsidR="007278AE" w:rsidRDefault="007278AE" w:rsidP="007278AE">
      <w:pPr>
        <w:jc w:val="both"/>
      </w:pPr>
      <w:r>
        <w:t>Titolare del Trattamento dei dati è il Dirigente Scolastico, quale Rappresentante Legale dell’Istituto. Responsabile del Trattamento dei dati è il DSGA.</w:t>
      </w:r>
    </w:p>
    <w:p w:rsidR="007278AE" w:rsidRDefault="007278AE" w:rsidP="007278AE">
      <w:pPr>
        <w:jc w:val="both"/>
      </w:pPr>
      <w:r>
        <w:t>Incaricati del Trattamento dei dati sono il personale addetto all’Ufficio di Segreteria, le figure di sistema, il Tutor.</w:t>
      </w:r>
    </w:p>
    <w:p w:rsidR="007278AE" w:rsidRDefault="007278AE" w:rsidP="007278AE">
      <w:pPr>
        <w:jc w:val="both"/>
      </w:pPr>
      <w:r>
        <w:t>I dati possono essere comunque trattati in relazione ad adempimenti relativi o connessi alla gestione del progetto.</w:t>
      </w:r>
    </w:p>
    <w:p w:rsidR="007278AE" w:rsidRDefault="007278AE" w:rsidP="007278AE">
      <w:pPr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196/03.</w:t>
      </w:r>
    </w:p>
    <w:p w:rsidR="007278AE" w:rsidRDefault="007278AE" w:rsidP="007278AE">
      <w:pPr>
        <w:jc w:val="both"/>
      </w:pPr>
    </w:p>
    <w:p w:rsidR="007278AE" w:rsidRDefault="007278AE" w:rsidP="007278AE">
      <w:pPr>
        <w:jc w:val="both"/>
      </w:pPr>
      <w:r>
        <w:t>il/ La</w:t>
      </w:r>
      <w:r>
        <w:tab/>
      </w:r>
      <w:proofErr w:type="spellStart"/>
      <w:r>
        <w:t>sottoscritt</w:t>
      </w:r>
      <w:proofErr w:type="spellEnd"/>
      <w:r>
        <w:t>_</w:t>
      </w:r>
      <w:r>
        <w:t xml:space="preserve">, ricevuta l’informativa di cui all’art.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>
        <w:t>D.Lgs</w:t>
      </w:r>
      <w:proofErr w:type="spellEnd"/>
      <w:proofErr w:type="gramEnd"/>
      <w:r>
        <w:t xml:space="preserve"> per gli adempimenti connessi alla presente procedura.</w:t>
      </w:r>
    </w:p>
    <w:p w:rsidR="007278AE" w:rsidRDefault="007278AE" w:rsidP="007278AE"/>
    <w:p w:rsidR="007278AE" w:rsidRDefault="007278AE" w:rsidP="007278AE"/>
    <w:p w:rsidR="007278AE" w:rsidRDefault="007278AE" w:rsidP="007278AE">
      <w:r>
        <w:t>Data</w:t>
      </w:r>
      <w:r>
        <w:t>______________________</w:t>
      </w:r>
    </w:p>
    <w:p w:rsidR="007278AE" w:rsidRDefault="007278AE" w:rsidP="007278AE">
      <w:pPr>
        <w:ind w:left="5664" w:firstLine="708"/>
      </w:pPr>
      <w:r>
        <w:t>FIRMA DEL RICHIEDENTE</w:t>
      </w:r>
    </w:p>
    <w:p w:rsidR="00F274FD" w:rsidRPr="00F274FD" w:rsidRDefault="00F274FD" w:rsidP="00F274FD"/>
    <w:p w:rsidR="00F274FD" w:rsidRDefault="00F274FD" w:rsidP="00F274FD"/>
    <w:p w:rsidR="006A2D1C" w:rsidRPr="00F274FD" w:rsidRDefault="0046267D" w:rsidP="00F274FD">
      <w:r w:rsidRPr="0046267D">
        <w:rPr>
          <w:noProof/>
          <w:lang w:eastAsia="it-IT"/>
        </w:rPr>
        <w:t xml:space="preserve">  </w:t>
      </w:r>
      <w:r w:rsidR="00CD7329" w:rsidRPr="00CD7329">
        <w:rPr>
          <w:noProof/>
          <w:lang w:eastAsia="it-IT"/>
        </w:rPr>
        <w:t xml:space="preserve"> </w:t>
      </w:r>
    </w:p>
    <w:sectPr w:rsidR="006A2D1C" w:rsidRPr="00F274FD" w:rsidSect="00CD7329">
      <w:headerReference w:type="default" r:id="rId6"/>
      <w:pgSz w:w="11906" w:h="16838" w:code="9"/>
      <w:pgMar w:top="1418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AE" w:rsidRDefault="007278AE" w:rsidP="00F274FD">
      <w:pPr>
        <w:spacing w:after="0" w:line="240" w:lineRule="auto"/>
      </w:pPr>
      <w:r>
        <w:separator/>
      </w:r>
    </w:p>
  </w:endnote>
  <w:endnote w:type="continuationSeparator" w:id="0">
    <w:p w:rsidR="007278AE" w:rsidRDefault="007278AE" w:rsidP="00F2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AE" w:rsidRDefault="007278AE" w:rsidP="00F274FD">
      <w:pPr>
        <w:spacing w:after="0" w:line="240" w:lineRule="auto"/>
      </w:pPr>
      <w:r>
        <w:separator/>
      </w:r>
    </w:p>
  </w:footnote>
  <w:footnote w:type="continuationSeparator" w:id="0">
    <w:p w:rsidR="007278AE" w:rsidRDefault="007278AE" w:rsidP="00F2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7D4EC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1A0FB6E" wp14:editId="67DA76DC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140462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UNIONE</w:t>
                          </w:r>
                        </w:p>
                        <w:p w:rsidR="007D4EC7" w:rsidRPr="007D4EC7" w:rsidRDefault="007D4EC7" w:rsidP="007D4E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EUROPEA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0FB6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9.3pt;margin-top:-10.25pt;width:6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UNIONE</w:t>
                    </w:r>
                  </w:p>
                  <w:p w:rsidR="007D4EC7" w:rsidRPr="007D4EC7" w:rsidRDefault="007D4EC7" w:rsidP="007D4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EUROPEA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880D710" wp14:editId="01C7851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140462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7D4EC7" w:rsidRDefault="007D4EC7" w:rsidP="007D4E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D4EC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MIUR</w:t>
                          </w:r>
                        </w:p>
                        <w:p w:rsidR="007D4EC7" w:rsidRPr="007D4EC7" w:rsidRDefault="007D4EC7" w:rsidP="007D4E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7D4EC7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USR CALABRIA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80D710" id="_x0000_s1027" type="#_x0000_t202" style="position:absolute;margin-left:371.7pt;margin-top:-11.5pt;width:6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" filled="f" stroked="f">
              <v:textbox style="mso-fit-shape-to-text:t">
                <w:txbxContent>
                  <w:p w:rsidR="007D4EC7" w:rsidRPr="007D4EC7" w:rsidRDefault="007D4EC7" w:rsidP="007D4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D4EC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MIUR</w:t>
                    </w:r>
                  </w:p>
                  <w:p w:rsidR="007D4EC7" w:rsidRPr="007D4EC7" w:rsidRDefault="007D4EC7" w:rsidP="007D4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7D4EC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USR CALABRIA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E488137" wp14:editId="1E9202FC">
          <wp:simplePos x="0" y="0"/>
          <wp:positionH relativeFrom="column">
            <wp:posOffset>5574030</wp:posOffset>
          </wp:positionH>
          <wp:positionV relativeFrom="paragraph">
            <wp:posOffset>-557530</wp:posOffset>
          </wp:positionV>
          <wp:extent cx="518400" cy="442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one europe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9" r="10518"/>
                  <a:stretch/>
                </pic:blipFill>
                <pic:spPr bwMode="auto">
                  <a:xfrm>
                    <a:off x="0" y="0"/>
                    <a:ext cx="518400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F70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2894C85" wp14:editId="48497564">
          <wp:simplePos x="0" y="0"/>
          <wp:positionH relativeFrom="column">
            <wp:posOffset>4911090</wp:posOffset>
          </wp:positionH>
          <wp:positionV relativeFrom="paragraph">
            <wp:posOffset>-572770</wp:posOffset>
          </wp:positionV>
          <wp:extent cx="435600" cy="468000"/>
          <wp:effectExtent l="0" t="0" r="3175" b="8255"/>
          <wp:wrapSquare wrapText="bothSides"/>
          <wp:docPr id="1" name="Immagine 1" descr="150px-Ita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px-Italia-Stem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4FD">
      <w:rPr>
        <w:rFonts w:ascii="Times New Roman" w:hAnsi="Times New Roman" w:cs="Times New Roman"/>
        <w:b/>
        <w:noProof/>
        <w:sz w:val="16"/>
        <w:szCs w:val="1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294675" wp14:editId="5B80DB22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2180" cy="906780"/>
              <wp:effectExtent l="0" t="0" r="7620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F274FD" w:rsidRDefault="00CD7329" w:rsidP="00CD73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D7329" w:rsidRDefault="00CD7329" w:rsidP="00CD73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F274F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Via delle Nazioni 8804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274F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Lamezia Terme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(CZ)</w:t>
                          </w:r>
                        </w:p>
                        <w:p w:rsidR="00CD7329" w:rsidRPr="0046267D" w:rsidRDefault="00CD7329" w:rsidP="00CD73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6267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Cod. </w:t>
                          </w:r>
                          <w:proofErr w:type="spellStart"/>
                          <w:r w:rsidRPr="0046267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>Mecc</w:t>
                          </w:r>
                          <w:proofErr w:type="spellEnd"/>
                          <w:r w:rsidRPr="0046267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n-US"/>
                            </w:rPr>
                            <w:t>. CZIC84900V - C.F. 82006440794</w:t>
                          </w:r>
                        </w:p>
                        <w:p w:rsidR="00CD7329" w:rsidRDefault="00CD7329" w:rsidP="00CD73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F274F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Tel. 0968/53141 - Fax 0968/53141</w:t>
                          </w:r>
                        </w:p>
                        <w:p w:rsidR="00CD7329" w:rsidRPr="00F274FD" w:rsidRDefault="00CD7329" w:rsidP="00CD73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: czic84900v@istruzione.it</w:t>
                          </w:r>
                        </w:p>
                        <w:p w:rsidR="00CD7329" w:rsidRDefault="00CD7329" w:rsidP="00CD73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F274F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966EED">
                              <w:rPr>
                                <w:rStyle w:val="Collegamentoipertestuale"/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czic84900v@pec.istruzione.it</w:t>
                            </w:r>
                          </w:hyperlink>
                          <w:r w:rsidR="007D4EC7" w:rsidRPr="007D4EC7">
                            <w:rPr>
                              <w:noProof/>
                              <w:lang w:eastAsia="it-IT"/>
                            </w:rPr>
                            <w:t xml:space="preserve"> </w:t>
                          </w:r>
                        </w:p>
                        <w:p w:rsidR="00CD7329" w:rsidRPr="00F274FD" w:rsidRDefault="00CD7329" w:rsidP="00CD73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www.icseufemia.edu.it</w:t>
                          </w:r>
                        </w:p>
                        <w:p w:rsidR="00CD7329" w:rsidRDefault="00CD7329" w:rsidP="00CD7329"/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294675" id="_x0000_s1028" type="#_x0000_t202" style="position:absolute;margin-left:202.8pt;margin-top:-54pt;width:173.4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" stroked="f">
              <v:textbox inset=",0">
                <w:txbxContent>
                  <w:p w:rsidR="00CD7329" w:rsidRPr="00F274FD" w:rsidRDefault="00CD7329" w:rsidP="00CD73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CD7329" w:rsidRDefault="00CD7329" w:rsidP="00CD73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F274F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Via delle Nazioni 8804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6</w:t>
                    </w:r>
                    <w:r w:rsidRPr="00F274F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Lamezia Terme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(CZ)</w:t>
                    </w:r>
                  </w:p>
                  <w:p w:rsidR="00CD7329" w:rsidRPr="0046267D" w:rsidRDefault="00CD7329" w:rsidP="00CD73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 w:rsidRPr="0046267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 xml:space="preserve">Cod. </w:t>
                    </w:r>
                    <w:proofErr w:type="spellStart"/>
                    <w:r w:rsidRPr="0046267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Mecc</w:t>
                    </w:r>
                    <w:proofErr w:type="spellEnd"/>
                    <w:r w:rsidRPr="0046267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. CZIC84900V - C.F. 82006440794</w:t>
                    </w:r>
                  </w:p>
                  <w:p w:rsidR="00CD7329" w:rsidRDefault="00CD7329" w:rsidP="00CD73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F274F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Tel. 0968/53141 - Fax 0968/53141</w:t>
                    </w:r>
                  </w:p>
                  <w:p w:rsidR="00CD7329" w:rsidRPr="00F274FD" w:rsidRDefault="00CD7329" w:rsidP="00CD73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E_mail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: czic84900v@istruzione.it</w:t>
                    </w:r>
                  </w:p>
                  <w:p w:rsidR="00CD7329" w:rsidRDefault="00CD7329" w:rsidP="00CD732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Pec</w:t>
                    </w:r>
                    <w:proofErr w:type="spellEnd"/>
                    <w:r w:rsidRPr="00F274F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966EED">
                        <w:rPr>
                          <w:rStyle w:val="Collegamentoipertestuale"/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czic84900v@pec.istruzione.it</w:t>
                      </w:r>
                    </w:hyperlink>
                    <w:r w:rsidR="007D4EC7" w:rsidRPr="007D4EC7">
                      <w:rPr>
                        <w:noProof/>
                        <w:lang w:eastAsia="it-IT"/>
                      </w:rPr>
                      <w:t xml:space="preserve"> </w:t>
                    </w:r>
                  </w:p>
                  <w:p w:rsidR="00CD7329" w:rsidRPr="00F274FD" w:rsidRDefault="00CD7329" w:rsidP="00CD732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www.icseufemia.edu.it</w:t>
                    </w:r>
                  </w:p>
                  <w:p w:rsidR="00CD7329" w:rsidRDefault="00CD7329" w:rsidP="00CD732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637F04" wp14:editId="790CAA38">
              <wp:simplePos x="0" y="0"/>
              <wp:positionH relativeFrom="margin">
                <wp:posOffset>190500</wp:posOffset>
              </wp:positionH>
              <wp:positionV relativeFrom="paragraph">
                <wp:posOffset>-633730</wp:posOffset>
              </wp:positionV>
              <wp:extent cx="2491740" cy="1404620"/>
              <wp:effectExtent l="0" t="0" r="0" b="4445"/>
              <wp:wrapSquare wrapText="bothSides"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4FD" w:rsidRPr="00CD7329" w:rsidRDefault="00F274FD" w:rsidP="00F274F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D732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ISTITUTO COMPRENSIVO STATALE </w:t>
                          </w:r>
                        </w:p>
                        <w:p w:rsidR="00F274FD" w:rsidRPr="00CD7329" w:rsidRDefault="00F274FD" w:rsidP="00F274F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D732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“S. EUFEMIA LAMEZIA”</w:t>
                          </w:r>
                        </w:p>
                        <w:p w:rsidR="00F274FD" w:rsidRDefault="00F274FD" w:rsidP="00F274FD">
                          <w:pPr>
                            <w:spacing w:after="0" w:line="360" w:lineRule="auto"/>
                            <w:jc w:val="center"/>
                          </w:pPr>
                          <w:r w:rsidRPr="00CD732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ad Indirizzo Musicale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637F04" id="_x0000_s1029" type="#_x0000_t202" style="position:absolute;margin-left:15pt;margin-top:-49.9pt;width:19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" filled="f" stroked="f">
              <v:textbox style="mso-fit-shape-to-text:t">
                <w:txbxContent>
                  <w:p w:rsidR="00F274FD" w:rsidRPr="00CD7329" w:rsidRDefault="00F274FD" w:rsidP="00F274FD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D732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ISTITUTO COMPRENSIVO STATALE </w:t>
                    </w:r>
                  </w:p>
                  <w:p w:rsidR="00F274FD" w:rsidRPr="00CD7329" w:rsidRDefault="00F274FD" w:rsidP="00F274FD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D732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“S. EUFEMIA LAMEZIA”</w:t>
                    </w:r>
                  </w:p>
                  <w:p w:rsidR="00F274FD" w:rsidRDefault="00F274FD" w:rsidP="00F274FD">
                    <w:pPr>
                      <w:spacing w:after="0" w:line="360" w:lineRule="auto"/>
                      <w:jc w:val="center"/>
                    </w:pPr>
                    <w:r w:rsidRPr="00CD732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ad Indirizzo Musicale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75EB2A97" wp14:editId="59CDD39F">
          <wp:simplePos x="0" y="0"/>
          <wp:positionH relativeFrom="column">
            <wp:posOffset>-415290</wp:posOffset>
          </wp:positionH>
          <wp:positionV relativeFrom="paragraph">
            <wp:posOffset>-603250</wp:posOffset>
          </wp:positionV>
          <wp:extent cx="709200" cy="709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67D">
      <w:rPr>
        <w:noProof/>
      </w:rPr>
      <w:t xml:space="preserve"> </w:t>
    </w:r>
    <w:r w:rsidRPr="007D4EC7">
      <w:rPr>
        <w:noProof/>
        <w:lang w:eastAsia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AE"/>
    <w:rsid w:val="0046267D"/>
    <w:rsid w:val="006A2D1C"/>
    <w:rsid w:val="007278AE"/>
    <w:rsid w:val="007D4EC7"/>
    <w:rsid w:val="00CD7329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1622"/>
  <w15:chartTrackingRefBased/>
  <w15:docId w15:val="{6B386E3A-2F6C-4C2B-A8AE-8D0F5ED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4900v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czic84900v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2021-09-02T08:06:00Z</dcterms:created>
  <dcterms:modified xsi:type="dcterms:W3CDTF">2021-09-02T08:15:00Z</dcterms:modified>
</cp:coreProperties>
</file>